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Default="00FB2CE2" w:rsidP="00C701B4">
      <w:pPr>
        <w:ind w:left="-1418" w:right="-1701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35CE" wp14:editId="3229D6C2">
                <wp:simplePos x="0" y="0"/>
                <wp:positionH relativeFrom="column">
                  <wp:posOffset>-632460</wp:posOffset>
                </wp:positionH>
                <wp:positionV relativeFrom="paragraph">
                  <wp:posOffset>2486025</wp:posOffset>
                </wp:positionV>
                <wp:extent cx="342900" cy="2667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-49.8pt;margin-top:195.75pt;width:27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88443" wp14:editId="259707AF">
                <wp:simplePos x="0" y="0"/>
                <wp:positionH relativeFrom="column">
                  <wp:posOffset>-280035</wp:posOffset>
                </wp:positionH>
                <wp:positionV relativeFrom="paragraph">
                  <wp:posOffset>4676775</wp:posOffset>
                </wp:positionV>
                <wp:extent cx="342900" cy="2667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7" o:spid="_x0000_s1027" type="#_x0000_t202" style="position:absolute;left:0;text-align:left;margin-left:-22.05pt;margin-top:368.25pt;width:27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E9C77" wp14:editId="01955D8C">
                <wp:simplePos x="0" y="0"/>
                <wp:positionH relativeFrom="column">
                  <wp:posOffset>3148965</wp:posOffset>
                </wp:positionH>
                <wp:positionV relativeFrom="paragraph">
                  <wp:posOffset>5581650</wp:posOffset>
                </wp:positionV>
                <wp:extent cx="342900" cy="2667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8" o:spid="_x0000_s1028" type="#_x0000_t202" style="position:absolute;left:0;text-align:left;margin-left:247.95pt;margin-top:439.5pt;width:27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26EF1" wp14:editId="5BD6FE66">
                <wp:simplePos x="0" y="0"/>
                <wp:positionH relativeFrom="column">
                  <wp:posOffset>6730365</wp:posOffset>
                </wp:positionH>
                <wp:positionV relativeFrom="paragraph">
                  <wp:posOffset>5791200</wp:posOffset>
                </wp:positionV>
                <wp:extent cx="342900" cy="266700"/>
                <wp:effectExtent l="0" t="0" r="0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1" o:spid="_x0000_s1029" type="#_x0000_t202" style="position:absolute;left:0;text-align:left;margin-left:529.95pt;margin-top:456pt;width:27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A751B" wp14:editId="7A9B75C8">
                <wp:simplePos x="0" y="0"/>
                <wp:positionH relativeFrom="column">
                  <wp:posOffset>5996940</wp:posOffset>
                </wp:positionH>
                <wp:positionV relativeFrom="paragraph">
                  <wp:posOffset>3971925</wp:posOffset>
                </wp:positionV>
                <wp:extent cx="342900" cy="266700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0" o:spid="_x0000_s1030" type="#_x0000_t202" style="position:absolute;left:0;text-align:left;margin-left:472.2pt;margin-top:312.75pt;width:27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UugAIAAGsFAAAOAAAAZHJzL2Uyb0RvYy54bWysVE1PGzEQvVfqf7B8L5uEEErEBqUgqkoI&#10;UKHi7HhtssLrcW0n2fTX9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265DA" wp14:editId="2C0A4120">
                <wp:simplePos x="0" y="0"/>
                <wp:positionH relativeFrom="column">
                  <wp:posOffset>5996940</wp:posOffset>
                </wp:positionH>
                <wp:positionV relativeFrom="paragraph">
                  <wp:posOffset>2000250</wp:posOffset>
                </wp:positionV>
                <wp:extent cx="342900" cy="2667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9" o:spid="_x0000_s1031" type="#_x0000_t202" style="position:absolute;left:0;text-align:left;margin-left:472.2pt;margin-top:157.5pt;width:27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D631E" wp14:editId="28A07F9E">
                <wp:simplePos x="0" y="0"/>
                <wp:positionH relativeFrom="column">
                  <wp:posOffset>3882390</wp:posOffset>
                </wp:positionH>
                <wp:positionV relativeFrom="paragraph">
                  <wp:posOffset>752475</wp:posOffset>
                </wp:positionV>
                <wp:extent cx="342900" cy="2667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6" o:spid="_x0000_s1032" type="#_x0000_t202" style="position:absolute;left:0;text-align:left;margin-left:305.7pt;margin-top:59.25pt;width:27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9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CA4B2" wp14:editId="07570168">
                <wp:simplePos x="0" y="0"/>
                <wp:positionH relativeFrom="column">
                  <wp:posOffset>53340</wp:posOffset>
                </wp:positionH>
                <wp:positionV relativeFrom="paragraph">
                  <wp:posOffset>590550</wp:posOffset>
                </wp:positionV>
                <wp:extent cx="342900" cy="2667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97" w:rsidRDefault="00A72097" w:rsidP="006E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5" o:spid="_x0000_s1033" type="#_x0000_t202" style="position:absolute;left:0;text-align:left;margin-left:4.2pt;margin-top:46.5pt;width:27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" filled="f" stroked="f" strokeweight=".5pt">
                <v:textbox>
                  <w:txbxContent>
                    <w:p w:rsidR="00A72097" w:rsidRDefault="00A72097" w:rsidP="006E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1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DA3DC" wp14:editId="64E407C9">
                <wp:simplePos x="0" y="0"/>
                <wp:positionH relativeFrom="column">
                  <wp:posOffset>-670560</wp:posOffset>
                </wp:positionH>
                <wp:positionV relativeFrom="paragraph">
                  <wp:posOffset>5839460</wp:posOffset>
                </wp:positionV>
                <wp:extent cx="3419475" cy="130492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FB" w:rsidRDefault="008342FB" w:rsidP="008342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34" type="#_x0000_t202" style="position:absolute;left:0;text-align:left;margin-left:-52.8pt;margin-top:459.8pt;width:269.25pt;height:10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" filled="f" stroked="f" strokeweight=".5pt">
                <v:textbox>
                  <w:txbxContent>
                    <w:p w:rsidR="008342FB" w:rsidRDefault="008342FB" w:rsidP="008342F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10120803" cy="719137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 samtalen-leder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29" cy="719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1B4">
        <w:rPr>
          <w:noProof/>
          <w:lang w:eastAsia="da-DK"/>
        </w:rPr>
        <w:br w:type="page"/>
      </w:r>
    </w:p>
    <w:p w:rsidR="004705F7" w:rsidRPr="00F63623" w:rsidRDefault="00185D69" w:rsidP="006E1E11">
      <w:pPr>
        <w:ind w:left="-1418"/>
      </w:pPr>
      <w:bookmarkStart w:id="0" w:name="_GoBack"/>
      <w:bookmarkEnd w:id="0"/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F1E4D" wp14:editId="122A2673">
                <wp:simplePos x="0" y="0"/>
                <wp:positionH relativeFrom="column">
                  <wp:posOffset>-860425</wp:posOffset>
                </wp:positionH>
                <wp:positionV relativeFrom="paragraph">
                  <wp:posOffset>581660</wp:posOffset>
                </wp:positionV>
                <wp:extent cx="10191750" cy="1685925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FB" w:rsidRDefault="008342FB" w:rsidP="006D03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3" o:spid="_x0000_s1035" type="#_x0000_t202" style="position:absolute;left:0;text-align:left;margin-left:-67.75pt;margin-top:45.8pt;width:802.5pt;height:13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" filled="f" stroked="f" strokeweight=".5pt">
                <v:textbox>
                  <w:txbxContent>
                    <w:p w:rsidR="008342FB" w:rsidRDefault="008342FB" w:rsidP="006D038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E1A78" wp14:editId="13DA1A2E">
                <wp:simplePos x="0" y="0"/>
                <wp:positionH relativeFrom="column">
                  <wp:posOffset>-870585</wp:posOffset>
                </wp:positionH>
                <wp:positionV relativeFrom="paragraph">
                  <wp:posOffset>3058160</wp:posOffset>
                </wp:positionV>
                <wp:extent cx="10191750" cy="1685925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94" w:rsidRDefault="00314D94" w:rsidP="006D03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4" o:spid="_x0000_s1036" type="#_x0000_t202" style="position:absolute;left:0;text-align:left;margin-left:-68.55pt;margin-top:240.8pt;width:802.5pt;height:13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" filled="f" stroked="f" strokeweight=".5pt">
                <v:textbox>
                  <w:txbxContent>
                    <w:p w:rsidR="00314D94" w:rsidRDefault="00314D94" w:rsidP="006D038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D038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B0D1C" wp14:editId="5BA2C010">
                <wp:simplePos x="0" y="0"/>
                <wp:positionH relativeFrom="column">
                  <wp:posOffset>-851535</wp:posOffset>
                </wp:positionH>
                <wp:positionV relativeFrom="paragraph">
                  <wp:posOffset>5515610</wp:posOffset>
                </wp:positionV>
                <wp:extent cx="10220325" cy="1685925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94" w:rsidRDefault="00314D94" w:rsidP="006D0384">
                            <w:pPr>
                              <w:spacing w:after="0" w:line="240" w:lineRule="auto"/>
                            </w:pPr>
                          </w:p>
                          <w:p w:rsidR="00314D94" w:rsidRDefault="00314D94" w:rsidP="006D03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6" o:spid="_x0000_s1037" type="#_x0000_t202" style="position:absolute;left:0;text-align:left;margin-left:-67.05pt;margin-top:434.3pt;width:804.75pt;height:13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" filled="f" stroked="f" strokeweight=".5pt">
                <v:textbox>
                  <w:txbxContent>
                    <w:p w:rsidR="00314D94" w:rsidRDefault="00314D94" w:rsidP="006D0384">
                      <w:pPr>
                        <w:spacing w:after="0" w:line="240" w:lineRule="auto"/>
                      </w:pPr>
                    </w:p>
                    <w:p w:rsidR="00314D94" w:rsidRDefault="00314D94" w:rsidP="006D038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72097">
        <w:rPr>
          <w:noProof/>
          <w:lang w:eastAsia="da-DK"/>
        </w:rPr>
        <w:drawing>
          <wp:inline distT="0" distB="0" distL="0" distR="0" wp14:anchorId="3083A92A" wp14:editId="45FD8C45">
            <wp:extent cx="10277475" cy="7210425"/>
            <wp:effectExtent l="0" t="0" r="9525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 aftaleark bill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943" cy="7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5F7" w:rsidRPr="00F63623" w:rsidSect="00C701B4">
      <w:pgSz w:w="16838" w:h="11906" w:orient="landscape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31"/>
    <w:rsid w:val="00185D69"/>
    <w:rsid w:val="00226523"/>
    <w:rsid w:val="00314D94"/>
    <w:rsid w:val="004705F7"/>
    <w:rsid w:val="006A2FFB"/>
    <w:rsid w:val="006B5413"/>
    <w:rsid w:val="006D0384"/>
    <w:rsid w:val="006E1E11"/>
    <w:rsid w:val="00727C27"/>
    <w:rsid w:val="00826E31"/>
    <w:rsid w:val="008342FB"/>
    <w:rsid w:val="009B3807"/>
    <w:rsid w:val="00A72097"/>
    <w:rsid w:val="00C271CC"/>
    <w:rsid w:val="00C701B4"/>
    <w:rsid w:val="00EF14C0"/>
    <w:rsid w:val="00F0648F"/>
    <w:rsid w:val="00F63623"/>
    <w:rsid w:val="00FB2CE2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9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9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66E26407</Template>
  <TotalTime>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Bonafede</dc:creator>
  <cp:lastModifiedBy>Nina Bonafede</cp:lastModifiedBy>
  <cp:revision>7</cp:revision>
  <cp:lastPrinted>2019-01-23T13:50:00Z</cp:lastPrinted>
  <dcterms:created xsi:type="dcterms:W3CDTF">2019-01-23T13:41:00Z</dcterms:created>
  <dcterms:modified xsi:type="dcterms:W3CDTF">2019-01-23T13:54:00Z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{5A0A9CFE-8060-4AA0-92CD-F759BCCBC0C4}</vt:lpwstr>
  </property>
</Properties>
</file>